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F674" w14:textId="7455DE8A" w:rsidR="003829F2" w:rsidRDefault="00D84A89" w:rsidP="003829F2">
      <w:pPr>
        <w:pStyle w:val="Title"/>
      </w:pPr>
      <w:r>
        <w:t xml:space="preserve">5 </w:t>
      </w:r>
      <w:r w:rsidR="003829F2">
        <w:t xml:space="preserve">Ways to Improve </w:t>
      </w:r>
      <w:r>
        <w:t xml:space="preserve">(or Build) </w:t>
      </w:r>
      <w:r w:rsidR="003829F2">
        <w:t>Team Culture in Your Small Business</w:t>
      </w:r>
    </w:p>
    <w:p w14:paraId="7BC2F029" w14:textId="77777777" w:rsidR="004F50D1" w:rsidRPr="004F50D1" w:rsidRDefault="004F50D1" w:rsidP="004F50D1"/>
    <w:p w14:paraId="1F207F22" w14:textId="45062170" w:rsidR="004F50D1" w:rsidRPr="004F50D1" w:rsidRDefault="004F50D1" w:rsidP="004F50D1">
      <w:r>
        <w:rPr>
          <w:noProof/>
        </w:rPr>
        <w:drawing>
          <wp:inline distT="0" distB="0" distL="0" distR="0" wp14:anchorId="173D91D1" wp14:editId="594A65F5">
            <wp:extent cx="4956313" cy="259380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986299" cy="2609497"/>
                    </a:xfrm>
                    <a:prstGeom prst="rect">
                      <a:avLst/>
                    </a:prstGeom>
                  </pic:spPr>
                </pic:pic>
              </a:graphicData>
            </a:graphic>
          </wp:inline>
        </w:drawing>
      </w:r>
    </w:p>
    <w:p w14:paraId="6EECBB65" w14:textId="77777777" w:rsidR="004F50D1" w:rsidRDefault="004F50D1" w:rsidP="003829F2"/>
    <w:p w14:paraId="74431F7A" w14:textId="00844F8E" w:rsidR="003829F2" w:rsidRDefault="003829F2" w:rsidP="003829F2">
      <w:r>
        <w:t>Many small businesses overlook the importance of team culture. They might do so because they feel they have a transient workforce and people won’t stick around. It’s possible they believe they’re simply too small and team culture is for larger companies like Nike. But that’s not the case. A team or company culture is as important as your brand. You’re not too small for one of those</w:t>
      </w:r>
      <w:r w:rsidR="00B8572F">
        <w:t>,</w:t>
      </w:r>
      <w:r>
        <w:t xml:space="preserve"> are you?</w:t>
      </w:r>
    </w:p>
    <w:p w14:paraId="0E5C81F2" w14:textId="0DF1CFD3" w:rsidR="003829F2" w:rsidRDefault="003829F2" w:rsidP="003829F2"/>
    <w:p w14:paraId="10BE79E4" w14:textId="0D1225EA" w:rsidR="003829F2" w:rsidRDefault="003829F2" w:rsidP="003829F2">
      <w:pPr>
        <w:pStyle w:val="Heading2"/>
      </w:pPr>
      <w:r>
        <w:t>Why Team Culture Is Important to Small Business</w:t>
      </w:r>
    </w:p>
    <w:p w14:paraId="6711E0DA" w14:textId="3C30F667" w:rsidR="003829F2" w:rsidRDefault="003829F2" w:rsidP="003829F2">
      <w:r>
        <w:t xml:space="preserve">Team culture is important in small business because it shapes the attitudes, behaviors, and interactions of employees within </w:t>
      </w:r>
      <w:r>
        <w:t>the group</w:t>
      </w:r>
      <w:r>
        <w:t xml:space="preserve">. A strong team culture can create a sense of unity and shared purpose among </w:t>
      </w:r>
      <w:r>
        <w:t>employees</w:t>
      </w:r>
      <w:r>
        <w:t xml:space="preserve">, which can lead to increased productivity, satisfaction, and </w:t>
      </w:r>
      <w:r>
        <w:t>revenue</w:t>
      </w:r>
      <w:r>
        <w:t>.</w:t>
      </w:r>
    </w:p>
    <w:p w14:paraId="33EC07BA" w14:textId="77777777" w:rsidR="003829F2" w:rsidRDefault="003829F2" w:rsidP="003829F2"/>
    <w:p w14:paraId="00F14011" w14:textId="76EC5490" w:rsidR="003829F2" w:rsidRDefault="003829F2" w:rsidP="003829F2">
      <w:r>
        <w:t xml:space="preserve">In a small business, the actions of every team member can have a significant impact on the success of the business. When </w:t>
      </w:r>
      <w:r>
        <w:t>employees</w:t>
      </w:r>
      <w:r>
        <w:t xml:space="preserve"> share a common set of values and goals, they are more likely to work together effectively </w:t>
      </w:r>
      <w:r>
        <w:t>in</w:t>
      </w:r>
      <w:r>
        <w:t xml:space="preserve"> achiev</w:t>
      </w:r>
      <w:r>
        <w:t>ing</w:t>
      </w:r>
      <w:r>
        <w:t xml:space="preserve"> those goals. </w:t>
      </w:r>
      <w:r>
        <w:t>A</w:t>
      </w:r>
      <w:r>
        <w:t xml:space="preserve"> strong team culture create</w:t>
      </w:r>
      <w:r>
        <w:t>s</w:t>
      </w:r>
      <w:r>
        <w:t xml:space="preserve"> a supportive work environment that encourages collaboration, creativity, and innovation.</w:t>
      </w:r>
    </w:p>
    <w:p w14:paraId="42338951" w14:textId="77777777" w:rsidR="003829F2" w:rsidRDefault="003829F2" w:rsidP="003829F2"/>
    <w:p w14:paraId="0C4532B7" w14:textId="03119162" w:rsidR="003829F2" w:rsidRDefault="003829F2" w:rsidP="003829F2">
      <w:r>
        <w:t xml:space="preserve">A </w:t>
      </w:r>
      <w:r>
        <w:t>strong</w:t>
      </w:r>
      <w:r>
        <w:t xml:space="preserve"> culture can also help </w:t>
      </w:r>
      <w:r>
        <w:t>you</w:t>
      </w:r>
      <w:r>
        <w:t xml:space="preserve"> attract and retain top talent. When employees feel they are part of a team that values their contributions and supports their growth and development, they are more likely to feel engaged and committed to their work. This, in turn, can lead to </w:t>
      </w:r>
      <w:r>
        <w:t>higher</w:t>
      </w:r>
      <w:r>
        <w:t xml:space="preserve"> job satisfaction and employee retention rates.</w:t>
      </w:r>
      <w:r>
        <w:t xml:space="preserve"> Even if you operate a seasonal business, employees who like your culture will return on their breaks and/or refer you to others looking for work. Plus, satisfied employees always provide better service.</w:t>
      </w:r>
    </w:p>
    <w:p w14:paraId="540316F8" w14:textId="1595150B" w:rsidR="003829F2" w:rsidRDefault="003829F2" w:rsidP="003829F2"/>
    <w:p w14:paraId="03FBA50A" w14:textId="77777777" w:rsidR="002438A2" w:rsidRDefault="003829F2" w:rsidP="002438A2">
      <w:pPr>
        <w:pStyle w:val="Heading2"/>
      </w:pPr>
      <w:r>
        <w:t xml:space="preserve">How Do You Build (or Improve) Team </w:t>
      </w:r>
      <w:r w:rsidR="002438A2">
        <w:t>Culture?</w:t>
      </w:r>
    </w:p>
    <w:p w14:paraId="13551586" w14:textId="1A1A74B3" w:rsidR="003829F2" w:rsidRDefault="003829F2" w:rsidP="003829F2">
      <w:r>
        <w:t>So how do you build a strong team culture in a small business? It’s easier than you think. You just need to focus on five areas of importance:</w:t>
      </w:r>
    </w:p>
    <w:p w14:paraId="37B38710" w14:textId="77777777" w:rsidR="003829F2" w:rsidRDefault="003829F2" w:rsidP="003829F2"/>
    <w:p w14:paraId="2F757023" w14:textId="7D514374" w:rsidR="003829F2" w:rsidRDefault="003829F2" w:rsidP="003829F2">
      <w:pPr>
        <w:pStyle w:val="ListParagraph"/>
        <w:numPr>
          <w:ilvl w:val="0"/>
          <w:numId w:val="1"/>
        </w:numPr>
      </w:pPr>
      <w:r>
        <w:t>Defining business values and goals</w:t>
      </w:r>
    </w:p>
    <w:p w14:paraId="3195C6C2" w14:textId="498603C4" w:rsidR="003829F2" w:rsidRDefault="003829F2" w:rsidP="003829F2">
      <w:pPr>
        <w:pStyle w:val="ListParagraph"/>
        <w:numPr>
          <w:ilvl w:val="0"/>
          <w:numId w:val="1"/>
        </w:numPr>
      </w:pPr>
      <w:r>
        <w:t>Hiring the right people</w:t>
      </w:r>
    </w:p>
    <w:p w14:paraId="354B5690" w14:textId="58235F93" w:rsidR="003829F2" w:rsidRDefault="003829F2" w:rsidP="003829F2">
      <w:pPr>
        <w:pStyle w:val="ListParagraph"/>
        <w:numPr>
          <w:ilvl w:val="0"/>
          <w:numId w:val="1"/>
        </w:numPr>
      </w:pPr>
      <w:r>
        <w:t>Encouraging good communication and valuing input</w:t>
      </w:r>
    </w:p>
    <w:p w14:paraId="60166870" w14:textId="15D8E2CC" w:rsidR="003829F2" w:rsidRDefault="003829F2" w:rsidP="003829F2">
      <w:pPr>
        <w:pStyle w:val="ListParagraph"/>
        <w:numPr>
          <w:ilvl w:val="0"/>
          <w:numId w:val="1"/>
        </w:numPr>
      </w:pPr>
      <w:r>
        <w:t>Recognizing and rewarding success</w:t>
      </w:r>
    </w:p>
    <w:p w14:paraId="3C816CB3" w14:textId="5153E988" w:rsidR="003829F2" w:rsidRDefault="003829F2" w:rsidP="003829F2">
      <w:pPr>
        <w:pStyle w:val="ListParagraph"/>
        <w:numPr>
          <w:ilvl w:val="0"/>
          <w:numId w:val="1"/>
        </w:numPr>
      </w:pPr>
      <w:r>
        <w:t>Leading by example</w:t>
      </w:r>
    </w:p>
    <w:p w14:paraId="200E6C79" w14:textId="1B32D6F5" w:rsidR="003829F2" w:rsidRDefault="003829F2" w:rsidP="003829F2"/>
    <w:p w14:paraId="086D3299" w14:textId="70476CA7" w:rsidR="003829F2" w:rsidRDefault="003829F2" w:rsidP="002438A2">
      <w:pPr>
        <w:pStyle w:val="Heading3"/>
      </w:pPr>
      <w:r>
        <w:t>Defining Business Values and Goals</w:t>
      </w:r>
    </w:p>
    <w:p w14:paraId="7F202D70" w14:textId="6D08A2A8" w:rsidR="003829F2" w:rsidRDefault="003829F2" w:rsidP="003829F2">
      <w:r>
        <w:t xml:space="preserve">Knowing who you want to be is the first step to building your company culture. Without this critical piece, you are putting your car together while you’re driving down the road. Not ideal, and likely to cause more confusion and inefficiency than if you took the time initially to put it all together beforehand. That’s not to say you can’t </w:t>
      </w:r>
      <w:r w:rsidR="001E6B46">
        <w:t xml:space="preserve">create or </w:t>
      </w:r>
      <w:r>
        <w:t xml:space="preserve">rework values and goals as an established </w:t>
      </w:r>
      <w:r w:rsidR="002438A2">
        <w:t>business,</w:t>
      </w:r>
      <w:r>
        <w:t xml:space="preserve"> but you’ll save yourself headache </w:t>
      </w:r>
      <w:r w:rsidR="001E6B46">
        <w:t>if you</w:t>
      </w:r>
      <w:r>
        <w:t xml:space="preserve"> do it upfront.</w:t>
      </w:r>
    </w:p>
    <w:p w14:paraId="2B77FCF4" w14:textId="77777777" w:rsidR="00304A99" w:rsidRDefault="00304A99" w:rsidP="003829F2"/>
    <w:p w14:paraId="6E2E8125" w14:textId="71EBA090" w:rsidR="003829F2" w:rsidRDefault="003829F2" w:rsidP="003829F2">
      <w:r>
        <w:t>After you have established your core values and goals, communicate those to your employees and your customers. This will help people know what’s important to you and what you stand for. Making your values and goals public will attract the type of people who like these things about you and identify with them.</w:t>
      </w:r>
    </w:p>
    <w:p w14:paraId="1CFBB62E" w14:textId="5DB3DD98" w:rsidR="003829F2" w:rsidRDefault="003829F2" w:rsidP="003829F2"/>
    <w:p w14:paraId="7F88C206" w14:textId="42C0DF42" w:rsidR="003829F2" w:rsidRDefault="003829F2" w:rsidP="002438A2">
      <w:pPr>
        <w:pStyle w:val="Heading3"/>
      </w:pPr>
      <w:r>
        <w:t xml:space="preserve">Hiring </w:t>
      </w:r>
      <w:r>
        <w:t xml:space="preserve">the </w:t>
      </w:r>
      <w:r>
        <w:t>R</w:t>
      </w:r>
      <w:r>
        <w:t xml:space="preserve">ight </w:t>
      </w:r>
      <w:r>
        <w:t>P</w:t>
      </w:r>
      <w:r>
        <w:t>eople</w:t>
      </w:r>
    </w:p>
    <w:p w14:paraId="78B06EE9" w14:textId="77777777" w:rsidR="00156CB3" w:rsidRDefault="003829F2" w:rsidP="003829F2">
      <w:r>
        <w:t xml:space="preserve">Hiring and training are some of the most expensive parts of your business. When you make a bad hire, you not only struggle to have </w:t>
      </w:r>
      <w:r w:rsidR="00156CB3">
        <w:t>them</w:t>
      </w:r>
      <w:r>
        <w:t xml:space="preserve"> do the </w:t>
      </w:r>
      <w:r w:rsidR="001E6B46">
        <w:t>work,</w:t>
      </w:r>
      <w:r>
        <w:t xml:space="preserve"> but you run the risk of their attitude or bad practices infecting the rest of your employees. Before you hire anyone, be clear on the kind of attributes you want in an employee. Sometimes an empty seat is better than one filled by the wrong person. </w:t>
      </w:r>
    </w:p>
    <w:p w14:paraId="2ED6ED87" w14:textId="77777777" w:rsidR="00156CB3" w:rsidRDefault="00156CB3" w:rsidP="003829F2"/>
    <w:p w14:paraId="14D7CA94" w14:textId="239BE618" w:rsidR="003829F2" w:rsidRDefault="003829F2" w:rsidP="003829F2">
      <w:r>
        <w:t>A</w:t>
      </w:r>
      <w:r>
        <w:t>fter you hire, remember the words of Perry Belcher, co-founder of DigitalMarketer.com, “Nothing will kill a good employee faster than watching you tolerate a bad one.”</w:t>
      </w:r>
    </w:p>
    <w:p w14:paraId="32B09C0B" w14:textId="3C5F1AC1" w:rsidR="003829F2" w:rsidRDefault="003829F2" w:rsidP="003829F2"/>
    <w:p w14:paraId="08752AAA" w14:textId="42843EB8" w:rsidR="003829F2" w:rsidRDefault="003829F2" w:rsidP="002438A2">
      <w:pPr>
        <w:pStyle w:val="Heading3"/>
      </w:pPr>
      <w:r>
        <w:t>Encourag</w:t>
      </w:r>
      <w:r>
        <w:t>ing O</w:t>
      </w:r>
      <w:r>
        <w:t xml:space="preserve">pen </w:t>
      </w:r>
      <w:r>
        <w:t>C</w:t>
      </w:r>
      <w:r>
        <w:t>ommunication</w:t>
      </w:r>
    </w:p>
    <w:p w14:paraId="1C0CA932" w14:textId="777BB63C" w:rsidR="003829F2" w:rsidRDefault="003829F2" w:rsidP="003829F2">
      <w:r>
        <w:t>For you</w:t>
      </w:r>
      <w:r w:rsidR="0093648E">
        <w:t>r</w:t>
      </w:r>
      <w:r>
        <w:t xml:space="preserve"> team to work together effectively, you want them to feel secure and welcome to bring up issues, congratulations, feedback, and any other kind of </w:t>
      </w:r>
      <w:r>
        <w:t>communication</w:t>
      </w:r>
      <w:r>
        <w:t>. You can do this by being easy to get in touch with and s</w:t>
      </w:r>
      <w:r>
        <w:t>etting up regular communication channels</w:t>
      </w:r>
      <w:r>
        <w:t xml:space="preserve">. Find out how your employees like to communicate. If texting is their preference, so be it. Make sure you (and other levels of </w:t>
      </w:r>
      <w:proofErr w:type="gramStart"/>
      <w:r>
        <w:t>leadership, if</w:t>
      </w:r>
      <w:proofErr w:type="gramEnd"/>
      <w:r>
        <w:t xml:space="preserve"> you have them) are approachable.</w:t>
      </w:r>
    </w:p>
    <w:p w14:paraId="45A5E306" w14:textId="77777777" w:rsidR="003829F2" w:rsidRDefault="003829F2" w:rsidP="003829F2"/>
    <w:p w14:paraId="2CC3ACAC" w14:textId="549C4321" w:rsidR="003829F2" w:rsidRDefault="003829F2" w:rsidP="003829F2">
      <w:r>
        <w:t xml:space="preserve">When </w:t>
      </w:r>
      <w:r w:rsidR="00156CB3">
        <w:t>employees</w:t>
      </w:r>
      <w:r>
        <w:t xml:space="preserve"> come to you with a concern or feedback, l</w:t>
      </w:r>
      <w:r>
        <w:t xml:space="preserve">isten to </w:t>
      </w:r>
      <w:r>
        <w:t xml:space="preserve">them </w:t>
      </w:r>
      <w:r>
        <w:t xml:space="preserve">and respond to </w:t>
      </w:r>
      <w:r>
        <w:t xml:space="preserve">what they have to say. You may want to create an avenue where they can provide anonymous </w:t>
      </w:r>
      <w:r>
        <w:t>feedback</w:t>
      </w:r>
      <w:r>
        <w:t xml:space="preserve"> too.</w:t>
      </w:r>
    </w:p>
    <w:p w14:paraId="69C3FD3A" w14:textId="77777777" w:rsidR="003829F2" w:rsidRDefault="003829F2" w:rsidP="003829F2"/>
    <w:p w14:paraId="2B78C7C1" w14:textId="79A2FBB1" w:rsidR="003829F2" w:rsidRDefault="003829F2" w:rsidP="002E41C4">
      <w:pPr>
        <w:pStyle w:val="Heading3"/>
      </w:pPr>
      <w:r>
        <w:t>Recogniz</w:t>
      </w:r>
      <w:r w:rsidR="00DC3CD0">
        <w:t>ing</w:t>
      </w:r>
      <w:r>
        <w:t xml:space="preserve"> and </w:t>
      </w:r>
      <w:r w:rsidR="00DC3CD0">
        <w:t>R</w:t>
      </w:r>
      <w:r>
        <w:t>eward</w:t>
      </w:r>
      <w:r w:rsidR="00DC3CD0">
        <w:t>ing</w:t>
      </w:r>
      <w:r>
        <w:t xml:space="preserve"> </w:t>
      </w:r>
      <w:r w:rsidR="00DC3CD0">
        <w:t>S</w:t>
      </w:r>
      <w:r>
        <w:t>uccess</w:t>
      </w:r>
    </w:p>
    <w:p w14:paraId="1650DA17" w14:textId="61AE1E06" w:rsidR="003829F2" w:rsidRDefault="00F62EF8" w:rsidP="003829F2">
      <w:r>
        <w:t>R</w:t>
      </w:r>
      <w:r w:rsidR="003829F2">
        <w:t>ecognition and reward</w:t>
      </w:r>
      <w:r>
        <w:t xml:space="preserve"> </w:t>
      </w:r>
      <w:r w:rsidR="00E87873">
        <w:t>are</w:t>
      </w:r>
      <w:r>
        <w:t xml:space="preserve"> important to any high</w:t>
      </w:r>
      <w:r w:rsidR="00E87873">
        <w:t>-</w:t>
      </w:r>
      <w:r>
        <w:t xml:space="preserve">performance team but what </w:t>
      </w:r>
      <w:r w:rsidR="00156CB3">
        <w:t xml:space="preserve">type of </w:t>
      </w:r>
      <w:r>
        <w:t>recognition</w:t>
      </w:r>
      <w:r w:rsidR="00397B23">
        <w:t>/</w:t>
      </w:r>
      <w:r>
        <w:t xml:space="preserve">reward is </w:t>
      </w:r>
      <w:r w:rsidR="00397B23">
        <w:t>valued by</w:t>
      </w:r>
      <w:r>
        <w:t xml:space="preserve"> each employee varies. </w:t>
      </w:r>
      <w:r w:rsidR="00397B23">
        <w:t>U</w:t>
      </w:r>
      <w:r>
        <w:t>nderstand what makes them happy. If you employ high school kids or college students, money</w:t>
      </w:r>
      <w:r w:rsidR="009A2AB9">
        <w:t xml:space="preserve"> and gift card rewards could be large motivators for them. If your employees have a family, a </w:t>
      </w:r>
      <w:r w:rsidR="006A2653">
        <w:t xml:space="preserve">bonus </w:t>
      </w:r>
      <w:r w:rsidR="009A2AB9">
        <w:t xml:space="preserve">day off may be a bigger </w:t>
      </w:r>
      <w:r w:rsidR="006A2653">
        <w:t xml:space="preserve">draw. </w:t>
      </w:r>
      <w:r w:rsidR="003829F2">
        <w:t>Mak</w:t>
      </w:r>
      <w:r w:rsidR="002E41C4">
        <w:t>e</w:t>
      </w:r>
      <w:r w:rsidR="003829F2">
        <w:t xml:space="preserve"> recognition a regular practice</w:t>
      </w:r>
      <w:r w:rsidR="002E41C4">
        <w:t xml:space="preserve"> even if it’s just small recognitions</w:t>
      </w:r>
      <w:r w:rsidR="00B763D0">
        <w:t xml:space="preserve"> you give</w:t>
      </w:r>
      <w:r w:rsidR="002E41C4">
        <w:t>.</w:t>
      </w:r>
      <w:r w:rsidR="00B763D0">
        <w:t xml:space="preserve"> Everyone wants to feel appreciated.</w:t>
      </w:r>
    </w:p>
    <w:p w14:paraId="36CB6385" w14:textId="77777777" w:rsidR="003829F2" w:rsidRDefault="003829F2" w:rsidP="003829F2"/>
    <w:p w14:paraId="33B5C3E1" w14:textId="3A7A957F" w:rsidR="003829F2" w:rsidRDefault="003829F2" w:rsidP="002B6A0F">
      <w:pPr>
        <w:pStyle w:val="Heading3"/>
      </w:pPr>
      <w:r>
        <w:t xml:space="preserve">Lead by </w:t>
      </w:r>
      <w:r w:rsidR="00B763D0">
        <w:t>E</w:t>
      </w:r>
      <w:r>
        <w:t>xample</w:t>
      </w:r>
    </w:p>
    <w:p w14:paraId="13D0F429" w14:textId="2D475C16" w:rsidR="003829F2" w:rsidRDefault="00B763D0" w:rsidP="003829F2">
      <w:r>
        <w:t>You (and you</w:t>
      </w:r>
      <w:r w:rsidR="002B6A0F">
        <w:t>r</w:t>
      </w:r>
      <w:r w:rsidR="003829F2">
        <w:t xml:space="preserve"> leadership</w:t>
      </w:r>
      <w:r w:rsidR="002B6A0F">
        <w:t>)</w:t>
      </w:r>
      <w:r w:rsidR="003829F2">
        <w:t xml:space="preserve"> </w:t>
      </w:r>
      <w:r w:rsidR="002B6A0F">
        <w:t>should be working examples of the</w:t>
      </w:r>
      <w:r w:rsidR="003829F2">
        <w:t xml:space="preserve"> team culture</w:t>
      </w:r>
      <w:r w:rsidR="002B6A0F">
        <w:t xml:space="preserve">. You must </w:t>
      </w:r>
      <w:r w:rsidR="008964D1">
        <w:t>m</w:t>
      </w:r>
      <w:r w:rsidR="003829F2">
        <w:t>odel</w:t>
      </w:r>
      <w:r w:rsidR="008964D1">
        <w:t xml:space="preserve"> </w:t>
      </w:r>
      <w:r w:rsidR="003829F2">
        <w:t>desired behaviors</w:t>
      </w:r>
      <w:r w:rsidR="008964D1">
        <w:t xml:space="preserve"> and e</w:t>
      </w:r>
      <w:r w:rsidR="003829F2">
        <w:t>ncourag</w:t>
      </w:r>
      <w:r w:rsidR="008964D1">
        <w:t>e</w:t>
      </w:r>
      <w:r w:rsidR="003829F2">
        <w:t xml:space="preserve"> growth and development</w:t>
      </w:r>
      <w:r w:rsidR="008964D1">
        <w:t>. If your team doesn’t see you</w:t>
      </w:r>
      <w:r w:rsidR="00845D07">
        <w:t xml:space="preserve"> doing the things you ask of them, it will erode the trust they have in you and discount what you say. For instance, if you stress the importance of work/life balance but they never see you go home, they’ll have a hard time</w:t>
      </w:r>
      <w:r w:rsidR="001E10D5">
        <w:t xml:space="preserve"> believing you mean it.</w:t>
      </w:r>
    </w:p>
    <w:p w14:paraId="5233769A" w14:textId="77777777" w:rsidR="003829F2" w:rsidRDefault="003829F2" w:rsidP="003829F2"/>
    <w:p w14:paraId="22B1C1D8" w14:textId="4FE80505" w:rsidR="003829F2" w:rsidRDefault="001E10D5" w:rsidP="003829F2">
      <w:r>
        <w:t>Building a</w:t>
      </w:r>
      <w:r w:rsidR="00B41EE3">
        <w:t xml:space="preserve"> memorable team culture is an </w:t>
      </w:r>
      <w:r w:rsidR="003829F2">
        <w:t>ongoing commitment</w:t>
      </w:r>
      <w:r w:rsidR="00B41EE3">
        <w:t>. It will help you attract the right employees and customers. Being without a</w:t>
      </w:r>
      <w:r w:rsidR="003829F2">
        <w:t xml:space="preserve"> team culture</w:t>
      </w:r>
      <w:r w:rsidR="00B41EE3">
        <w:t xml:space="preserve"> is like deciding </w:t>
      </w:r>
      <w:r w:rsidR="00D84A89">
        <w:t>your business doesn’t need a brand. How will people recognize you without one?</w:t>
      </w:r>
    </w:p>
    <w:p w14:paraId="185ADCFC" w14:textId="77777777" w:rsidR="004F0217" w:rsidRDefault="004F0217"/>
    <w:p w14:paraId="70DC7467" w14:textId="77777777" w:rsidR="004F0217" w:rsidRDefault="004F0217"/>
    <w:p w14:paraId="546A90D9" w14:textId="77777777" w:rsidR="004F0217" w:rsidRDefault="004F0217" w:rsidP="004F0217"/>
    <w:p w14:paraId="1743B15F" w14:textId="1B01E45F" w:rsidR="004F0217" w:rsidRPr="00881563" w:rsidRDefault="00397B23" w:rsidP="004F0217">
      <w:pPr>
        <w:rPr>
          <w:i/>
          <w:iCs/>
          <w:sz w:val="20"/>
          <w:szCs w:val="20"/>
        </w:rPr>
      </w:pPr>
      <w:hyperlink r:id="rId6" w:history="1">
        <w:r w:rsidR="004F0217" w:rsidRPr="00881563">
          <w:rPr>
            <w:rStyle w:val="Hyperlink"/>
            <w:i/>
            <w:iCs/>
            <w:sz w:val="20"/>
            <w:szCs w:val="20"/>
          </w:rPr>
          <w:t>Christina Metcalf</w:t>
        </w:r>
      </w:hyperlink>
      <w:r w:rsidR="004F0217" w:rsidRPr="00881563">
        <w:rPr>
          <w:i/>
          <w:iCs/>
          <w:sz w:val="20"/>
          <w:szCs w:val="2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w:t>
      </w:r>
      <w:r w:rsidR="00EA3CDD">
        <w:rPr>
          <w:i/>
          <w:iCs/>
          <w:sz w:val="20"/>
          <w:szCs w:val="20"/>
        </w:rPr>
        <w:t>is learning to make peace with the machines that run her life</w:t>
      </w:r>
      <w:r w:rsidR="001D733C">
        <w:rPr>
          <w:i/>
          <w:iCs/>
          <w:sz w:val="20"/>
          <w:szCs w:val="20"/>
        </w:rPr>
        <w:t>.</w:t>
      </w:r>
    </w:p>
    <w:p w14:paraId="1AF84981" w14:textId="77777777" w:rsidR="004F0217" w:rsidRPr="00881563" w:rsidRDefault="004F0217" w:rsidP="004F0217">
      <w:pPr>
        <w:rPr>
          <w:i/>
          <w:iCs/>
          <w:sz w:val="20"/>
          <w:szCs w:val="20"/>
        </w:rPr>
      </w:pPr>
      <w:r w:rsidRPr="00881563">
        <w:rPr>
          <w:i/>
          <w:iCs/>
          <w:sz w:val="20"/>
          <w:szCs w:val="20"/>
        </w:rPr>
        <w:t>_______________________________________</w:t>
      </w:r>
    </w:p>
    <w:p w14:paraId="422891FC" w14:textId="77777777" w:rsidR="004F0217" w:rsidRPr="00881563" w:rsidRDefault="004F0217" w:rsidP="004F0217">
      <w:pPr>
        <w:rPr>
          <w:i/>
          <w:iCs/>
          <w:sz w:val="20"/>
          <w:szCs w:val="20"/>
        </w:rPr>
      </w:pPr>
      <w:r w:rsidRPr="00881563">
        <w:rPr>
          <w:i/>
          <w:iCs/>
          <w:sz w:val="20"/>
          <w:szCs w:val="20"/>
        </w:rPr>
        <w:t>Twitter: @christinagsmith</w:t>
      </w:r>
    </w:p>
    <w:p w14:paraId="29754C43" w14:textId="77777777" w:rsidR="004F0217" w:rsidRPr="00881563" w:rsidRDefault="004F0217" w:rsidP="004F0217">
      <w:pPr>
        <w:rPr>
          <w:i/>
          <w:iCs/>
          <w:sz w:val="20"/>
          <w:szCs w:val="20"/>
        </w:rPr>
      </w:pPr>
      <w:r w:rsidRPr="00881563">
        <w:rPr>
          <w:i/>
          <w:iCs/>
          <w:sz w:val="20"/>
          <w:szCs w:val="20"/>
        </w:rPr>
        <w:t>Facebook: @tellyourstorygetemtalking</w:t>
      </w:r>
    </w:p>
    <w:p w14:paraId="13FB6668" w14:textId="77777777" w:rsidR="004F0217" w:rsidRPr="00881563" w:rsidRDefault="004F0217" w:rsidP="004F0217">
      <w:pPr>
        <w:rPr>
          <w:rFonts w:ascii="Times New Roman" w:eastAsia="Times New Roman" w:hAnsi="Times New Roman" w:cs="Times New Roman"/>
          <w:sz w:val="20"/>
          <w:szCs w:val="20"/>
        </w:rPr>
      </w:pPr>
      <w:r w:rsidRPr="00881563">
        <w:rPr>
          <w:i/>
          <w:iCs/>
          <w:sz w:val="20"/>
          <w:szCs w:val="20"/>
        </w:rPr>
        <w:t>LinkedIn: @christinagsmith</w:t>
      </w:r>
    </w:p>
    <w:p w14:paraId="2E9462DF" w14:textId="77777777" w:rsidR="004F0217" w:rsidRDefault="004F0217" w:rsidP="004F0217"/>
    <w:p w14:paraId="0DA1DC9B" w14:textId="77777777" w:rsidR="004F0217" w:rsidRDefault="004F0217"/>
    <w:sectPr w:rsidR="004F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AD3"/>
    <w:multiLevelType w:val="hybridMultilevel"/>
    <w:tmpl w:val="FB20B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7155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9F2"/>
    <w:rsid w:val="00156CB3"/>
    <w:rsid w:val="001D733C"/>
    <w:rsid w:val="001E10D5"/>
    <w:rsid w:val="001E6B46"/>
    <w:rsid w:val="002438A2"/>
    <w:rsid w:val="002B6A0F"/>
    <w:rsid w:val="002E41C4"/>
    <w:rsid w:val="00304A99"/>
    <w:rsid w:val="003829F2"/>
    <w:rsid w:val="00397B23"/>
    <w:rsid w:val="004F0217"/>
    <w:rsid w:val="004F50D1"/>
    <w:rsid w:val="006A2653"/>
    <w:rsid w:val="00845D07"/>
    <w:rsid w:val="008964D1"/>
    <w:rsid w:val="00924B33"/>
    <w:rsid w:val="0093648E"/>
    <w:rsid w:val="009A2AB9"/>
    <w:rsid w:val="00B41EE3"/>
    <w:rsid w:val="00B763D0"/>
    <w:rsid w:val="00B8572F"/>
    <w:rsid w:val="00D84A89"/>
    <w:rsid w:val="00DC3CD0"/>
    <w:rsid w:val="00E87873"/>
    <w:rsid w:val="00EA3CDD"/>
    <w:rsid w:val="00F6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D90F52"/>
  <w15:chartTrackingRefBased/>
  <w15:docId w15:val="{32EFE225-0EB7-2242-B61C-76F71715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17"/>
  </w:style>
  <w:style w:type="paragraph" w:styleId="Heading2">
    <w:name w:val="heading 2"/>
    <w:basedOn w:val="Normal"/>
    <w:next w:val="Normal"/>
    <w:link w:val="Heading2Char"/>
    <w:uiPriority w:val="9"/>
    <w:unhideWhenUsed/>
    <w:qFormat/>
    <w:rsid w:val="003829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38A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217"/>
    <w:rPr>
      <w:color w:val="0563C1" w:themeColor="hyperlink"/>
      <w:u w:val="single"/>
    </w:rPr>
  </w:style>
  <w:style w:type="paragraph" w:styleId="Title">
    <w:name w:val="Title"/>
    <w:basedOn w:val="Normal"/>
    <w:next w:val="Normal"/>
    <w:link w:val="TitleChar"/>
    <w:uiPriority w:val="10"/>
    <w:qFormat/>
    <w:rsid w:val="003829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29F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829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829F2"/>
    <w:pPr>
      <w:ind w:left="720"/>
      <w:contextualSpacing/>
    </w:pPr>
  </w:style>
  <w:style w:type="character" w:customStyle="1" w:styleId="Heading3Char">
    <w:name w:val="Heading 3 Char"/>
    <w:basedOn w:val="DefaultParagraphFont"/>
    <w:link w:val="Heading3"/>
    <w:uiPriority w:val="9"/>
    <w:rsid w:val="002438A2"/>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1D73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nargreen.com/" TargetMode="Externa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bio.dotx</Template>
  <TotalTime>91</TotalTime>
  <Pages>3</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25</cp:revision>
  <dcterms:created xsi:type="dcterms:W3CDTF">2023-04-07T16:08:00Z</dcterms:created>
  <dcterms:modified xsi:type="dcterms:W3CDTF">2023-04-07T18:10:00Z</dcterms:modified>
</cp:coreProperties>
</file>