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E00" w14:textId="7200674A" w:rsidR="004F0217" w:rsidRDefault="00917CC8" w:rsidP="004F211A">
      <w:pPr>
        <w:pStyle w:val="Title"/>
      </w:pPr>
      <w:r>
        <w:t>4</w:t>
      </w:r>
      <w:r w:rsidR="004F211A">
        <w:t xml:space="preserve"> Psychological Techniques for Increased Sales During Small Business Season</w:t>
      </w:r>
    </w:p>
    <w:p w14:paraId="6B24657A" w14:textId="77777777" w:rsidR="0038684F" w:rsidRDefault="0038684F" w:rsidP="0038684F"/>
    <w:p w14:paraId="725566CE" w14:textId="24B94878" w:rsidR="0038684F" w:rsidRPr="0038684F" w:rsidRDefault="00523AC4" w:rsidP="0038684F">
      <w:r>
        <w:rPr>
          <w:noProof/>
        </w:rPr>
        <w:drawing>
          <wp:inline distT="0" distB="0" distL="0" distR="0" wp14:anchorId="731DDD5C" wp14:editId="6F61D83D">
            <wp:extent cx="5633410" cy="2948151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463" cy="297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3F661" w14:textId="1CAFC98C" w:rsidR="004F211A" w:rsidRDefault="004F211A"/>
    <w:p w14:paraId="1ED3BF53" w14:textId="5B4943F0" w:rsidR="004F211A" w:rsidRDefault="004F211A">
      <w:r w:rsidRPr="004F211A">
        <w:t>It's a noisy world out there and there's lots of competition. If you want to stand out</w:t>
      </w:r>
      <w:r>
        <w:t>,</w:t>
      </w:r>
      <w:r w:rsidRPr="004F211A">
        <w:t xml:space="preserve"> you must provide excellent value and persuasive copy. Without these two things the holiday season will not be the boon you are hoping for.</w:t>
      </w:r>
      <w:r>
        <w:t xml:space="preserve"> </w:t>
      </w:r>
      <w:r w:rsidRPr="004F211A">
        <w:t>Luckily, creating copy that drives your audience to action is very easy during the holiday season. While many people have a strict budget this year, they want to provide a nice holiday for their friends and family</w:t>
      </w:r>
      <w:r w:rsidR="00C01397">
        <w:t>. T</w:t>
      </w:r>
      <w:r w:rsidRPr="004F211A">
        <w:t xml:space="preserve">hat means they are looking to buy. Here's how you can help them decide to </w:t>
      </w:r>
      <w:r w:rsidR="00C01397">
        <w:t>buy from</w:t>
      </w:r>
      <w:r w:rsidRPr="004F211A">
        <w:t xml:space="preserve"> you.</w:t>
      </w:r>
      <w:r>
        <w:t xml:space="preserve"> </w:t>
      </w:r>
    </w:p>
    <w:p w14:paraId="079815BC" w14:textId="70867E26" w:rsidR="004F211A" w:rsidRDefault="004F211A"/>
    <w:p w14:paraId="72A26220" w14:textId="3522A59D" w:rsidR="004F211A" w:rsidRDefault="0038684F" w:rsidP="004F211A">
      <w:pPr>
        <w:pStyle w:val="Heading2"/>
      </w:pPr>
      <w:r>
        <w:t xml:space="preserve">Effective </w:t>
      </w:r>
      <w:r w:rsidR="004F211A" w:rsidRPr="004F211A">
        <w:t xml:space="preserve">Sales </w:t>
      </w:r>
      <w:r>
        <w:t>P</w:t>
      </w:r>
      <w:r w:rsidR="004F211A" w:rsidRPr="004F211A">
        <w:t xml:space="preserve">sychology </w:t>
      </w:r>
      <w:r>
        <w:t xml:space="preserve">Techniques </w:t>
      </w:r>
      <w:r w:rsidR="004F211A" w:rsidRPr="004F211A">
        <w:t xml:space="preserve">for the </w:t>
      </w:r>
      <w:r>
        <w:t>H</w:t>
      </w:r>
      <w:r w:rsidR="004F211A" w:rsidRPr="004F211A">
        <w:t xml:space="preserve">oliday </w:t>
      </w:r>
      <w:r>
        <w:t>S</w:t>
      </w:r>
      <w:r w:rsidR="004F211A" w:rsidRPr="004F211A">
        <w:t>eason</w:t>
      </w:r>
    </w:p>
    <w:p w14:paraId="72E5775C" w14:textId="37AA0E8B" w:rsidR="00917CC8" w:rsidRDefault="004F211A">
      <w:r w:rsidRPr="004F211A">
        <w:t xml:space="preserve">Holiday purchases </w:t>
      </w:r>
      <w:r>
        <w:t>are often</w:t>
      </w:r>
      <w:r w:rsidRPr="004F211A">
        <w:t xml:space="preserve"> impulsive</w:t>
      </w:r>
      <w:r>
        <w:t xml:space="preserve">. </w:t>
      </w:r>
      <w:r w:rsidR="00C01397">
        <w:t>A shopper</w:t>
      </w:r>
      <w:r w:rsidRPr="004F211A">
        <w:t xml:space="preserve"> sees something and without much thought decides it would be perfect for someone on their list. As the holiday</w:t>
      </w:r>
      <w:r>
        <w:t xml:space="preserve"> draws closer</w:t>
      </w:r>
      <w:r w:rsidRPr="004F211A">
        <w:t xml:space="preserve">, less </w:t>
      </w:r>
      <w:r>
        <w:t xml:space="preserve">time and </w:t>
      </w:r>
      <w:r w:rsidRPr="004F211A">
        <w:t xml:space="preserve">holiday budget </w:t>
      </w:r>
      <w:r>
        <w:t xml:space="preserve">are </w:t>
      </w:r>
      <w:r w:rsidRPr="004F211A">
        <w:t>left, and panic ensues</w:t>
      </w:r>
      <w:r>
        <w:t xml:space="preserve">. </w:t>
      </w:r>
      <w:r w:rsidR="00917CC8">
        <w:t>T</w:t>
      </w:r>
      <w:r w:rsidRPr="004F211A">
        <w:t>his is an opportunity for your business for two reasons. First, little time and little money forces quick action. Secondly, providing good value and the perfect gift will make many a frenzied shopper appreciate you. If you make it easy to buy from you, customers will take note.</w:t>
      </w:r>
      <w:r w:rsidR="00917CC8">
        <w:t xml:space="preserve"> </w:t>
      </w:r>
    </w:p>
    <w:p w14:paraId="5176F104" w14:textId="77777777" w:rsidR="00917CC8" w:rsidRDefault="00917CC8"/>
    <w:p w14:paraId="30C7721D" w14:textId="65582013" w:rsidR="004F211A" w:rsidRPr="004F211A" w:rsidRDefault="00917CC8">
      <w:r w:rsidRPr="00917CC8">
        <w:t>When energy for mental activity is low (</w:t>
      </w:r>
      <w:r>
        <w:t>like when holidays are fast approaching</w:t>
      </w:r>
      <w:r w:rsidRPr="00917CC8">
        <w:t xml:space="preserve">), self-control </w:t>
      </w:r>
      <w:r>
        <w:t>is often</w:t>
      </w:r>
      <w:r w:rsidRPr="00917CC8">
        <w:t xml:space="preserve"> weakened (buying anything to </w:t>
      </w:r>
      <w:r>
        <w:t xml:space="preserve">just </w:t>
      </w:r>
      <w:r w:rsidRPr="00917CC8">
        <w:t xml:space="preserve">get </w:t>
      </w:r>
      <w:r>
        <w:t>the shopping checked off the long list of holiday to-do’s</w:t>
      </w:r>
      <w:r w:rsidRPr="00917CC8">
        <w:t>)</w:t>
      </w:r>
      <w:r>
        <w:t>. The following ideas can help you sway needy shoppers into buying from you.</w:t>
      </w:r>
    </w:p>
    <w:p w14:paraId="1427A77A" w14:textId="77777777" w:rsidR="004F211A" w:rsidRPr="004F211A" w:rsidRDefault="004F211A"/>
    <w:p w14:paraId="5BC55B89" w14:textId="3095A13D" w:rsidR="004F211A" w:rsidRDefault="004F211A" w:rsidP="00EA5F62">
      <w:pPr>
        <w:pStyle w:val="Heading3"/>
      </w:pPr>
      <w:r>
        <w:lastRenderedPageBreak/>
        <w:t xml:space="preserve">Make Them Believe </w:t>
      </w:r>
      <w:r w:rsidR="00917CC8">
        <w:t>I</w:t>
      </w:r>
      <w:r>
        <w:t>t</w:t>
      </w:r>
    </w:p>
    <w:p w14:paraId="0D20A5FF" w14:textId="77777777" w:rsidR="009F2822" w:rsidRDefault="004F211A">
      <w:r>
        <w:t>Remember high school</w:t>
      </w:r>
      <w:r w:rsidR="00C01397">
        <w:t xml:space="preserve"> and </w:t>
      </w:r>
      <w:r>
        <w:t>how impressionable we all were</w:t>
      </w:r>
      <w:r w:rsidR="00C01397">
        <w:t>?</w:t>
      </w:r>
      <w:r>
        <w:t xml:space="preserve"> </w:t>
      </w:r>
      <w:r w:rsidR="00C01397">
        <w:t>L</w:t>
      </w:r>
      <w:r>
        <w:t xml:space="preserve">abels and nicknames could color </w:t>
      </w:r>
      <w:r w:rsidR="00C01397">
        <w:t xml:space="preserve">reputations for </w:t>
      </w:r>
      <w:r>
        <w:t>four years of school (and well into the future)</w:t>
      </w:r>
      <w:r w:rsidR="00C01397">
        <w:t>.</w:t>
      </w:r>
      <w:r>
        <w:t xml:space="preserve"> Maybe you were labeled brainy or cool or something less appealing. </w:t>
      </w:r>
      <w:r w:rsidR="009F2822">
        <w:t>P</w:t>
      </w:r>
      <w:r>
        <w:t xml:space="preserve">eople saw you through that filter. </w:t>
      </w:r>
    </w:p>
    <w:p w14:paraId="11035F16" w14:textId="77777777" w:rsidR="009F2822" w:rsidRDefault="009F2822"/>
    <w:p w14:paraId="1BB4645A" w14:textId="40E35CD3" w:rsidR="004F211A" w:rsidRDefault="004F211A">
      <w:r>
        <w:t>The same can be true of how you label your products or services. If you claim things like, “This is the perfect gift for your hard</w:t>
      </w:r>
      <w:r w:rsidR="009F2822">
        <w:t>-</w:t>
      </w:r>
      <w:r>
        <w:t>to</w:t>
      </w:r>
      <w:r w:rsidR="009F2822">
        <w:t>-</w:t>
      </w:r>
      <w:r>
        <w:t>buy</w:t>
      </w:r>
      <w:r w:rsidR="009F2822">
        <w:t>-</w:t>
      </w:r>
      <w:r>
        <w:t>for friend” or “Every dog loves these</w:t>
      </w:r>
      <w:r w:rsidR="0008747D">
        <w:t xml:space="preserve"> bacon</w:t>
      </w:r>
      <w:r>
        <w:t xml:space="preserve"> </w:t>
      </w:r>
      <w:r w:rsidR="0008747D">
        <w:t>treats,” last-minute shoppers will believe you and act accordingly. You may have hated labels in school</w:t>
      </w:r>
      <w:r w:rsidR="009F2822">
        <w:t>,</w:t>
      </w:r>
      <w:r w:rsidR="0008747D">
        <w:t xml:space="preserve"> but they go a long way to driving purchases in the weeks leading up to the holidays.</w:t>
      </w:r>
    </w:p>
    <w:p w14:paraId="06DFE513" w14:textId="5663CCD0" w:rsidR="0008747D" w:rsidRDefault="0008747D"/>
    <w:p w14:paraId="4DB52945" w14:textId="0378C419" w:rsidR="0008747D" w:rsidRDefault="0008747D" w:rsidP="00EA5F62">
      <w:pPr>
        <w:pStyle w:val="Heading3"/>
      </w:pPr>
      <w:r>
        <w:t>Us</w:t>
      </w:r>
      <w:r w:rsidR="00EA5F62">
        <w:t>e</w:t>
      </w:r>
      <w:r>
        <w:t xml:space="preserve"> a Reason</w:t>
      </w:r>
    </w:p>
    <w:p w14:paraId="6DE33DDF" w14:textId="6D9AEE69" w:rsidR="0008747D" w:rsidRDefault="0008747D">
      <w:r>
        <w:t>Along those same lines</w:t>
      </w:r>
      <w:r w:rsidR="00DE5AEA">
        <w:t>,</w:t>
      </w:r>
      <w:r>
        <w:t xml:space="preserve"> and pulling from the </w:t>
      </w:r>
      <w:hyperlink r:id="rId5" w:history="1">
        <w:r w:rsidRPr="00EA5F62">
          <w:rPr>
            <w:rStyle w:val="Hyperlink"/>
          </w:rPr>
          <w:t xml:space="preserve">seminal influence study by </w:t>
        </w:r>
        <w:r w:rsidR="009F2822">
          <w:rPr>
            <w:rStyle w:val="Hyperlink"/>
          </w:rPr>
          <w:t xml:space="preserve">Robert </w:t>
        </w:r>
        <w:r w:rsidRPr="00EA5F62">
          <w:rPr>
            <w:rStyle w:val="Hyperlink"/>
          </w:rPr>
          <w:t>Cialdini</w:t>
        </w:r>
      </w:hyperlink>
      <w:r>
        <w:t xml:space="preserve"> that found people responded </w:t>
      </w:r>
      <w:r w:rsidR="009F2822">
        <w:t>po</w:t>
      </w:r>
      <w:r w:rsidR="00DE5AEA">
        <w:t xml:space="preserve">sitively </w:t>
      </w:r>
      <w:r>
        <w:t xml:space="preserve">when </w:t>
      </w:r>
      <w:r w:rsidR="00DE5AEA">
        <w:t>presented with</w:t>
      </w:r>
      <w:r>
        <w:t xml:space="preserve"> a reason</w:t>
      </w:r>
      <w:r w:rsidR="00DE5AEA">
        <w:t>,</w:t>
      </w:r>
      <w:r>
        <w:t xml:space="preserve"> </w:t>
      </w:r>
      <w:r w:rsidR="00DE5AEA">
        <w:t>u</w:t>
      </w:r>
      <w:r>
        <w:t>sing a simple “because” can make people much more likely to honor your request.</w:t>
      </w:r>
      <w:r w:rsidR="00EA5F62">
        <w:t xml:space="preserve"> Keep this in mind when creating copy (or even videos). Give people a reason to buy your products or services. “This is perfect for the budding artist because…” or “Our service will delight your family because…”</w:t>
      </w:r>
    </w:p>
    <w:p w14:paraId="7C8B3047" w14:textId="02C80B75" w:rsidR="00EA5F62" w:rsidRDefault="00EA5F62"/>
    <w:p w14:paraId="4F6C3E20" w14:textId="2E2CDC17" w:rsidR="00EA5F62" w:rsidRDefault="00EA5F62" w:rsidP="00EA5F62">
      <w:pPr>
        <w:pStyle w:val="Heading3"/>
      </w:pPr>
      <w:r>
        <w:t>Catch People Enjoying Your Offerings</w:t>
      </w:r>
    </w:p>
    <w:p w14:paraId="0A041EA6" w14:textId="7DD5703C" w:rsidR="00EA5F62" w:rsidRDefault="00EA5F62">
      <w:r>
        <w:t>Social proof is an effective motivator for purchases. When people see customers buying fr</w:t>
      </w:r>
      <w:r w:rsidR="003C59D9">
        <w:t>o</w:t>
      </w:r>
      <w:r>
        <w:t>m you, enjoying your establishment/offerings, or talking about you, they’ll want to be a part of it. If you have a full store, take pictures or video of the crowd. Interview those who are shopping, especially your regulars. A few seconds of them sharing why they love coming to your business can drive many more to check you out as well.</w:t>
      </w:r>
    </w:p>
    <w:p w14:paraId="4B417956" w14:textId="77777777" w:rsidR="00917CC8" w:rsidRDefault="00917CC8"/>
    <w:p w14:paraId="325101C8" w14:textId="43E19153" w:rsidR="00EA5F62" w:rsidRDefault="00EA5F62" w:rsidP="00917CC8">
      <w:pPr>
        <w:pStyle w:val="Heading3"/>
      </w:pPr>
      <w:r>
        <w:t>Promote Discounts, Not Fees</w:t>
      </w:r>
    </w:p>
    <w:p w14:paraId="6E275A6C" w14:textId="77777777" w:rsidR="00F86B9A" w:rsidRDefault="00EA5F62">
      <w:r>
        <w:t xml:space="preserve">No one likes to be penalized for their behavior, yet a lot of businesses </w:t>
      </w:r>
      <w:r w:rsidR="00CB25D2">
        <w:t>are now</w:t>
      </w:r>
      <w:r>
        <w:t xml:space="preserve"> charg</w:t>
      </w:r>
      <w:r w:rsidR="00CB25D2">
        <w:t>ing</w:t>
      </w:r>
      <w:r>
        <w:t xml:space="preserve"> shoppers credit card processing fees. This can leave a bad impression at check out</w:t>
      </w:r>
      <w:r w:rsidR="00731A0F">
        <w:t xml:space="preserve"> for people </w:t>
      </w:r>
      <w:r>
        <w:t xml:space="preserve">. </w:t>
      </w:r>
      <w:r w:rsidR="00731A0F">
        <w:t xml:space="preserve">using the </w:t>
      </w:r>
      <w:r>
        <w:t xml:space="preserve">convenience of paying by card. </w:t>
      </w:r>
      <w:r w:rsidR="00731A0F">
        <w:t>Remember</w:t>
      </w:r>
      <w:r w:rsidR="00F86B9A">
        <w:t>,</w:t>
      </w:r>
      <w:r w:rsidR="00731A0F">
        <w:t xml:space="preserve"> just a year ago some businesses were refusing cash and </w:t>
      </w:r>
      <w:r w:rsidR="00E609DB">
        <w:t>insisting people pa</w:t>
      </w:r>
      <w:r w:rsidR="00F86B9A">
        <w:t>y</w:t>
      </w:r>
      <w:r w:rsidR="00E609DB">
        <w:t xml:space="preserve"> through a touch</w:t>
      </w:r>
      <w:r w:rsidR="00020956">
        <w:t>-free</w:t>
      </w:r>
      <w:r w:rsidR="00E609DB">
        <w:t xml:space="preserve"> interface. </w:t>
      </w:r>
    </w:p>
    <w:p w14:paraId="7A59D3CF" w14:textId="77777777" w:rsidR="00F86B9A" w:rsidRDefault="00F86B9A"/>
    <w:p w14:paraId="1D28C37C" w14:textId="2F66C7D2" w:rsidR="004F0217" w:rsidRDefault="00F86B9A">
      <w:r>
        <w:t xml:space="preserve">But with </w:t>
      </w:r>
      <w:r w:rsidR="009A46F1">
        <w:t xml:space="preserve">the </w:t>
      </w:r>
      <w:r>
        <w:t xml:space="preserve">rising costs </w:t>
      </w:r>
      <w:r w:rsidR="009A46F1">
        <w:t>of</w:t>
      </w:r>
      <w:r>
        <w:t xml:space="preserve"> credit card processing fees, what’s a business to do</w:t>
      </w:r>
      <w:r w:rsidR="009A46F1">
        <w:t>?</w:t>
      </w:r>
      <w:r w:rsidR="00371723">
        <w:t xml:space="preserve"> </w:t>
      </w:r>
      <w:r w:rsidR="00EA5F62">
        <w:t xml:space="preserve">In this situation you have two options. Either increase the </w:t>
      </w:r>
      <w:r w:rsidR="009A46F1">
        <w:t>price</w:t>
      </w:r>
      <w:r w:rsidR="00EA5F62">
        <w:t xml:space="preserve"> of your offerings </w:t>
      </w:r>
      <w:r w:rsidR="008272C1">
        <w:t xml:space="preserve">to cover the increased fees </w:t>
      </w:r>
      <w:r w:rsidR="006C0F5D">
        <w:t>(</w:t>
      </w:r>
      <w:r w:rsidR="00EA5F62">
        <w:t>so no one sees the</w:t>
      </w:r>
      <w:r w:rsidR="006C0F5D">
        <w:t>m)</w:t>
      </w:r>
      <w:r w:rsidR="00EA5F62">
        <w:t xml:space="preserve"> or pass it along as a “nostalgic” discount for using cash. If you give the cash user discount a fun name patrons may be less likely to be disturbed by the upcharge </w:t>
      </w:r>
      <w:r w:rsidR="00917CC8">
        <w:t>for using plastic.</w:t>
      </w:r>
    </w:p>
    <w:p w14:paraId="15126C84" w14:textId="77777777" w:rsidR="00B611A1" w:rsidRDefault="00B611A1"/>
    <w:p w14:paraId="00C94F5D" w14:textId="2F61B4E6" w:rsidR="00B611A1" w:rsidRDefault="00B611A1">
      <w:r>
        <w:t>If you want to increase sales this Small Business Season</w:t>
      </w:r>
      <w:r w:rsidR="001B6EC0">
        <w:t>, think about how you can use psychological</w:t>
      </w:r>
      <w:r w:rsidR="00931E41">
        <w:t xml:space="preserve"> </w:t>
      </w:r>
      <w:r w:rsidR="00426303">
        <w:t xml:space="preserve">incentives </w:t>
      </w:r>
      <w:r w:rsidR="00C46B6A">
        <w:t>to</w:t>
      </w:r>
      <w:r w:rsidR="00426303">
        <w:t xml:space="preserve"> driv</w:t>
      </w:r>
      <w:r w:rsidR="00C46B6A">
        <w:t>e</w:t>
      </w:r>
      <w:r w:rsidR="00426303">
        <w:t xml:space="preserve"> more business.</w:t>
      </w:r>
      <w:r w:rsidR="00C46B6A">
        <w:t xml:space="preserve"> Value and experiences give</w:t>
      </w:r>
      <w:r w:rsidR="00AA059C">
        <w:t xml:space="preserve"> small businesses an advantage this holiday season</w:t>
      </w:r>
      <w:r w:rsidR="00006538">
        <w:t>.</w:t>
      </w:r>
      <w:r w:rsidR="00AA059C">
        <w:t xml:space="preserve"> </w:t>
      </w:r>
      <w:r w:rsidR="00006538">
        <w:t>I</w:t>
      </w:r>
      <w:r w:rsidR="00AA059C">
        <w:t>f you use those things as a focus in your marketing, you’ll</w:t>
      </w:r>
      <w:r w:rsidR="00006538">
        <w:t xml:space="preserve"> have a </w:t>
      </w:r>
      <w:r w:rsidR="00440281">
        <w:t>stellar season.</w:t>
      </w:r>
      <w:r w:rsidR="00C46B6A">
        <w:t xml:space="preserve"> </w:t>
      </w:r>
    </w:p>
    <w:p w14:paraId="504E4ADB" w14:textId="669A8AB3" w:rsidR="00917CC8" w:rsidRDefault="00917CC8"/>
    <w:p w14:paraId="51C7D862" w14:textId="29D8A5DF" w:rsidR="00917CC8" w:rsidRDefault="00917CC8"/>
    <w:p w14:paraId="776021D8" w14:textId="77777777" w:rsidR="00917CC8" w:rsidRDefault="00917CC8"/>
    <w:p w14:paraId="3FE02957" w14:textId="77777777" w:rsidR="004F0217" w:rsidRDefault="004F0217" w:rsidP="004F0217"/>
    <w:p w14:paraId="159EB86A" w14:textId="77777777" w:rsidR="004F0217" w:rsidRPr="00881563" w:rsidRDefault="00440281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05156AC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21AD93C8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1B0B2A70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1667C8CE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268F5091" w14:textId="77777777" w:rsidR="004F0217" w:rsidRDefault="004F0217" w:rsidP="004F0217"/>
    <w:p w14:paraId="63129A53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A"/>
    <w:rsid w:val="00006538"/>
    <w:rsid w:val="00020956"/>
    <w:rsid w:val="0008747D"/>
    <w:rsid w:val="001B6EC0"/>
    <w:rsid w:val="00371723"/>
    <w:rsid w:val="0038684F"/>
    <w:rsid w:val="003C59D9"/>
    <w:rsid w:val="00426303"/>
    <w:rsid w:val="00440281"/>
    <w:rsid w:val="004F0217"/>
    <w:rsid w:val="004F211A"/>
    <w:rsid w:val="00523AC4"/>
    <w:rsid w:val="006C0F5D"/>
    <w:rsid w:val="00731A0F"/>
    <w:rsid w:val="008272C1"/>
    <w:rsid w:val="00917CC8"/>
    <w:rsid w:val="00931E41"/>
    <w:rsid w:val="009A46F1"/>
    <w:rsid w:val="009F2822"/>
    <w:rsid w:val="00AA059C"/>
    <w:rsid w:val="00B611A1"/>
    <w:rsid w:val="00C01397"/>
    <w:rsid w:val="00C46B6A"/>
    <w:rsid w:val="00CB25D2"/>
    <w:rsid w:val="00DE5AEA"/>
    <w:rsid w:val="00E609DB"/>
    <w:rsid w:val="00EA5F62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0EB63"/>
  <w15:chartTrackingRefBased/>
  <w15:docId w15:val="{C1108478-935E-CB48-98AD-DDC725DA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1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F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21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21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A5F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A5F62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istinargreen.com/" TargetMode="External"/><Relationship Id="rId5" Type="http://schemas.openxmlformats.org/officeDocument/2006/relationships/hyperlink" Target="https://www.psychologytoday.com/us/blog/brain-wise/201310/the-power-the-word-because-get-people-do-stuff" TargetMode="Externa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70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24</cp:revision>
  <dcterms:created xsi:type="dcterms:W3CDTF">2022-12-02T15:07:00Z</dcterms:created>
  <dcterms:modified xsi:type="dcterms:W3CDTF">2022-12-02T21:28:00Z</dcterms:modified>
</cp:coreProperties>
</file>