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0126" w14:textId="29A66072" w:rsidR="004F0217" w:rsidRDefault="008467EB" w:rsidP="00761E96">
      <w:pPr>
        <w:pStyle w:val="Title"/>
      </w:pPr>
      <w:r>
        <w:t>Sprucing Up</w:t>
      </w:r>
      <w:r w:rsidR="00761E96">
        <w:t xml:space="preserve"> Your Website for the Holidays</w:t>
      </w:r>
    </w:p>
    <w:p w14:paraId="7D1A0BE6" w14:textId="6B477495" w:rsidR="00761E96" w:rsidRDefault="00761E96"/>
    <w:p w14:paraId="2F50660D" w14:textId="493066FA" w:rsidR="00761E96" w:rsidRDefault="005A008F">
      <w:r>
        <w:t xml:space="preserve">Most people research online before they purchase. That could take the form of </w:t>
      </w:r>
      <w:r w:rsidR="006B4D79">
        <w:t xml:space="preserve">looking up prices, options, or educating themselves on the product or service they’re in the market for. Many buyers also </w:t>
      </w:r>
      <w:r w:rsidR="00217A71">
        <w:t xml:space="preserve">use a business website to verify hours, availability, make reservations, etc. </w:t>
      </w:r>
      <w:r w:rsidR="009A26B7">
        <w:t>During the holiday season people are busier than ever and it’s common to check things out</w:t>
      </w:r>
      <w:r w:rsidR="00370911">
        <w:t xml:space="preserve"> online before getting in a car. I</w:t>
      </w:r>
      <w:r w:rsidR="00217A71">
        <w:t>f your website isn</w:t>
      </w:r>
      <w:r w:rsidR="009A26B7">
        <w:t>’t</w:t>
      </w:r>
      <w:r w:rsidR="00370911">
        <w:t xml:space="preserve"> easy to navigate</w:t>
      </w:r>
      <w:r w:rsidR="00980854">
        <w:t xml:space="preserve">, with important information front and center, you may be missing out on a host of </w:t>
      </w:r>
      <w:r w:rsidR="00D91B05">
        <w:t>customers. Here’s how you can ensure it’s in good shape.</w:t>
      </w:r>
    </w:p>
    <w:p w14:paraId="6A559C29" w14:textId="77777777" w:rsidR="002A69FE" w:rsidRDefault="002A69FE"/>
    <w:p w14:paraId="5D2E8607" w14:textId="00BD8BDB" w:rsidR="002A69FE" w:rsidRDefault="002A69FE">
      <w:r>
        <w:rPr>
          <w:noProof/>
        </w:rPr>
        <w:drawing>
          <wp:inline distT="0" distB="0" distL="0" distR="0" wp14:anchorId="02AB0F47" wp14:editId="69CC551D">
            <wp:extent cx="5601514" cy="2931459"/>
            <wp:effectExtent l="0" t="0" r="0" b="254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54673" cy="2959279"/>
                    </a:xfrm>
                    <a:prstGeom prst="rect">
                      <a:avLst/>
                    </a:prstGeom>
                  </pic:spPr>
                </pic:pic>
              </a:graphicData>
            </a:graphic>
          </wp:inline>
        </w:drawing>
      </w:r>
    </w:p>
    <w:p w14:paraId="3E3146DF" w14:textId="77777777" w:rsidR="00D91B05" w:rsidRDefault="00D91B05"/>
    <w:p w14:paraId="48EDC14E" w14:textId="6FF65385" w:rsidR="00D91B05" w:rsidRDefault="007718DC" w:rsidP="007718DC">
      <w:pPr>
        <w:pStyle w:val="Heading2"/>
      </w:pPr>
      <w:r>
        <w:t>10</w:t>
      </w:r>
      <w:r w:rsidR="000777F8">
        <w:t xml:space="preserve"> Things You Should Do Right Now for </w:t>
      </w:r>
      <w:r w:rsidR="008F0EC7">
        <w:t>a Better Business Website</w:t>
      </w:r>
    </w:p>
    <w:p w14:paraId="1AE2BB5A" w14:textId="379AA91E" w:rsidR="00580617" w:rsidRDefault="008F0EC7">
      <w:r>
        <w:t>Most of the changes below are things you can implement quickly</w:t>
      </w:r>
      <w:r w:rsidR="007964EE">
        <w:t xml:space="preserve"> but you should also make sure that your </w:t>
      </w:r>
      <w:r w:rsidR="00637754">
        <w:t>w</w:t>
      </w:r>
      <w:r w:rsidR="007964EE">
        <w:t xml:space="preserve">ebsite is user friendly, loads quickly, and looks great on </w:t>
      </w:r>
      <w:r w:rsidR="00637754">
        <w:t xml:space="preserve">mobile. If it doesn’t meet those requirements, work on </w:t>
      </w:r>
      <w:r w:rsidR="007718DC">
        <w:t>those basics</w:t>
      </w:r>
      <w:r w:rsidR="00580617">
        <w:t xml:space="preserve"> first.</w:t>
      </w:r>
    </w:p>
    <w:p w14:paraId="5FAA600A" w14:textId="77777777" w:rsidR="00580617" w:rsidRDefault="00580617"/>
    <w:p w14:paraId="2BE98CD7" w14:textId="77777777" w:rsidR="00932AC6" w:rsidRDefault="00932AC6">
      <w:r>
        <w:t>Make sure you have the following things clearly accessible on your website:</w:t>
      </w:r>
    </w:p>
    <w:p w14:paraId="032DB669" w14:textId="1CD221E0" w:rsidR="008F0EC7" w:rsidRDefault="00932AC6" w:rsidP="00932AC6">
      <w:pPr>
        <w:pStyle w:val="ListParagraph"/>
        <w:numPr>
          <w:ilvl w:val="0"/>
          <w:numId w:val="1"/>
        </w:numPr>
      </w:pPr>
      <w:r w:rsidRPr="006937C7">
        <w:rPr>
          <w:b/>
          <w:bCs/>
        </w:rPr>
        <w:t>What you do and where you do it</w:t>
      </w:r>
      <w:r w:rsidR="00CB7E0C" w:rsidRPr="006937C7">
        <w:rPr>
          <w:b/>
          <w:bCs/>
        </w:rPr>
        <w:t>.</w:t>
      </w:r>
      <w:r w:rsidR="00CB7E0C">
        <w:t xml:space="preserve"> This isn’t a mystery novel, it’s your business website. Make sure it’s clear </w:t>
      </w:r>
      <w:r w:rsidR="007718DC">
        <w:t xml:space="preserve">to your audience </w:t>
      </w:r>
      <w:r w:rsidR="00CB7E0C">
        <w:t>what you do within the first few seconds of scanning. Remember some people will search for your site and they’ll want to make sure they have the correct business. Include your address, complete with city and state in a prominent place</w:t>
      </w:r>
      <w:r w:rsidR="006937C7">
        <w:t>.</w:t>
      </w:r>
    </w:p>
    <w:p w14:paraId="38848B15" w14:textId="6FC5141F" w:rsidR="006937C7" w:rsidRDefault="006937C7" w:rsidP="00932AC6">
      <w:pPr>
        <w:pStyle w:val="ListParagraph"/>
        <w:numPr>
          <w:ilvl w:val="0"/>
          <w:numId w:val="1"/>
        </w:numPr>
      </w:pPr>
      <w:r w:rsidRPr="000D3195">
        <w:rPr>
          <w:b/>
          <w:bCs/>
        </w:rPr>
        <w:t>Your hours.</w:t>
      </w:r>
      <w:r>
        <w:t xml:space="preserve"> </w:t>
      </w:r>
      <w:r w:rsidR="00626ED2">
        <w:t>Y</w:t>
      </w:r>
      <w:r>
        <w:t xml:space="preserve">our hours of operation </w:t>
      </w:r>
      <w:r w:rsidR="00626ED2">
        <w:t>must be</w:t>
      </w:r>
      <w:r>
        <w:t xml:space="preserve"> visible and updated for the holidays. Don’t leave anyone wondering if you’re open.</w:t>
      </w:r>
      <w:r w:rsidR="000D3195">
        <w:t xml:space="preserve"> If you’re offering special holiday hours, call attention to that.</w:t>
      </w:r>
    </w:p>
    <w:p w14:paraId="5850AC32" w14:textId="25ADC75F" w:rsidR="000D3195" w:rsidRDefault="000D3195" w:rsidP="00932AC6">
      <w:pPr>
        <w:pStyle w:val="ListParagraph"/>
        <w:numPr>
          <w:ilvl w:val="0"/>
          <w:numId w:val="1"/>
        </w:numPr>
      </w:pPr>
      <w:r w:rsidRPr="000D3195">
        <w:rPr>
          <w:b/>
          <w:bCs/>
        </w:rPr>
        <w:lastRenderedPageBreak/>
        <w:t>Specials.</w:t>
      </w:r>
      <w:r>
        <w:t xml:space="preserve"> Specials not only bring people in because of the increased value but </w:t>
      </w:r>
      <w:r w:rsidR="005F1092">
        <w:t>they</w:t>
      </w:r>
      <w:r>
        <w:t xml:space="preserve"> also make the website feel fresh</w:t>
      </w:r>
      <w:r w:rsidR="005F1A72">
        <w:t xml:space="preserve"> and exciting.</w:t>
      </w:r>
    </w:p>
    <w:p w14:paraId="121CBF08" w14:textId="6FAED73F" w:rsidR="005F1A72" w:rsidRDefault="005F1A72" w:rsidP="00932AC6">
      <w:pPr>
        <w:pStyle w:val="ListParagraph"/>
        <w:numPr>
          <w:ilvl w:val="0"/>
          <w:numId w:val="1"/>
        </w:numPr>
      </w:pPr>
      <w:r>
        <w:rPr>
          <w:b/>
          <w:bCs/>
        </w:rPr>
        <w:t>Ease.</w:t>
      </w:r>
      <w:r>
        <w:t xml:space="preserve"> If </w:t>
      </w:r>
      <w:r w:rsidR="005F1092">
        <w:t>there’s a well-known</w:t>
      </w:r>
      <w:r>
        <w:t xml:space="preserve"> impediment to buying from you (such as finding parking in a crowded downtown), do your best to allay those fears</w:t>
      </w:r>
      <w:r w:rsidR="001F523E">
        <w:t xml:space="preserve"> or make suggestions on your site of how to work around them (like buying with you online or </w:t>
      </w:r>
      <w:r w:rsidR="00D357A8">
        <w:t>pointing out</w:t>
      </w:r>
      <w:r w:rsidR="001F523E">
        <w:t xml:space="preserve"> </w:t>
      </w:r>
      <w:r w:rsidR="00D357A8">
        <w:t>your</w:t>
      </w:r>
      <w:r w:rsidR="001F523E">
        <w:t xml:space="preserve"> delivery service). </w:t>
      </w:r>
      <w:r w:rsidR="0095378B">
        <w:t>Change your content to reflect how easy it is to buy from you. That’s what people are looking for this time of year.</w:t>
      </w:r>
    </w:p>
    <w:p w14:paraId="5FE8ABFD" w14:textId="24C477B2" w:rsidR="0095378B" w:rsidRDefault="00F952F4" w:rsidP="00932AC6">
      <w:pPr>
        <w:pStyle w:val="ListParagraph"/>
        <w:numPr>
          <w:ilvl w:val="0"/>
          <w:numId w:val="1"/>
        </w:numPr>
      </w:pPr>
      <w:r>
        <w:rPr>
          <w:b/>
          <w:bCs/>
        </w:rPr>
        <w:t>Eye candy.</w:t>
      </w:r>
      <w:r>
        <w:t xml:space="preserve"> If your business </w:t>
      </w:r>
      <w:r w:rsidR="000E47AF">
        <w:t xml:space="preserve">is decorated for the holidays, include pictures of that on your site. </w:t>
      </w:r>
      <w:r w:rsidR="002E157A">
        <w:t>If not, create graphics on your specials that include holiday designs.</w:t>
      </w:r>
    </w:p>
    <w:p w14:paraId="3DC6119A" w14:textId="489F9685" w:rsidR="000E47AF" w:rsidRDefault="00823F81" w:rsidP="00932AC6">
      <w:pPr>
        <w:pStyle w:val="ListParagraph"/>
        <w:numPr>
          <w:ilvl w:val="0"/>
          <w:numId w:val="1"/>
        </w:numPr>
      </w:pPr>
      <w:r w:rsidRPr="00C40556">
        <w:rPr>
          <w:b/>
          <w:bCs/>
        </w:rPr>
        <w:t>Deadlines</w:t>
      </w:r>
      <w:r>
        <w:t xml:space="preserve">. If you offer online shopping or take custom orders, make holiday deadlines clear. Add a countdown clock or other bold notification of the deadline for </w:t>
      </w:r>
      <w:r w:rsidR="00D357A8">
        <w:t xml:space="preserve">the </w:t>
      </w:r>
      <w:r>
        <w:t xml:space="preserve">order to </w:t>
      </w:r>
      <w:r w:rsidR="00D357A8">
        <w:t>ensure</w:t>
      </w:r>
      <w:r>
        <w:t xml:space="preserve"> </w:t>
      </w:r>
      <w:r w:rsidR="00C40556">
        <w:t xml:space="preserve">Thanksgiving or </w:t>
      </w:r>
      <w:r>
        <w:t>Christmas delivery</w:t>
      </w:r>
      <w:r w:rsidR="00C40556">
        <w:t>.</w:t>
      </w:r>
      <w:r>
        <w:t xml:space="preserve"> </w:t>
      </w:r>
    </w:p>
    <w:p w14:paraId="41BA8BD5" w14:textId="6B6614A2" w:rsidR="00AA113C" w:rsidRDefault="00A16EBA" w:rsidP="00932AC6">
      <w:pPr>
        <w:pStyle w:val="ListParagraph"/>
        <w:numPr>
          <w:ilvl w:val="0"/>
          <w:numId w:val="1"/>
        </w:numPr>
      </w:pPr>
      <w:r>
        <w:rPr>
          <w:b/>
          <w:bCs/>
        </w:rPr>
        <w:t>The</w:t>
      </w:r>
      <w:r w:rsidR="00AA113C">
        <w:rPr>
          <w:b/>
          <w:bCs/>
        </w:rPr>
        <w:t xml:space="preserve"> </w:t>
      </w:r>
      <w:r w:rsidR="00A00467">
        <w:rPr>
          <w:b/>
          <w:bCs/>
        </w:rPr>
        <w:t>desired path for customers</w:t>
      </w:r>
      <w:r w:rsidR="00A00467" w:rsidRPr="00A00467">
        <w:t>.</w:t>
      </w:r>
      <w:r w:rsidR="00A00467">
        <w:t xml:space="preserve"> Add content that </w:t>
      </w:r>
      <w:r w:rsidR="00D357A8">
        <w:t>solves a</w:t>
      </w:r>
      <w:r w:rsidR="00A00467">
        <w:t xml:space="preserve"> visitor</w:t>
      </w:r>
      <w:r w:rsidR="00D357A8">
        <w:t>’</w:t>
      </w:r>
      <w:r w:rsidR="00A00467">
        <w:t xml:space="preserve">s </w:t>
      </w:r>
      <w:r w:rsidR="00D357A8">
        <w:t xml:space="preserve">problem </w:t>
      </w:r>
      <w:r w:rsidR="00EF0C58">
        <w:t xml:space="preserve">and leads them to next steps (a purchase) </w:t>
      </w:r>
      <w:r w:rsidR="00A00467">
        <w:t>such as a gift buying guide, how-to</w:t>
      </w:r>
      <w:r w:rsidR="007A0135">
        <w:t xml:space="preserve"> instructions for getting the best fit, etc. Highlight </w:t>
      </w:r>
      <w:r w:rsidR="00C040B9">
        <w:t>items or services in your business</w:t>
      </w:r>
      <w:r w:rsidR="00436EA2">
        <w:t xml:space="preserve"> that fit common purchasing goals</w:t>
      </w:r>
      <w:r w:rsidR="00F30C09">
        <w:t xml:space="preserve"> or needs</w:t>
      </w:r>
      <w:r w:rsidR="00436EA2">
        <w:t xml:space="preserve"> like “perfect teacher’s gift” or “pamper yourself in a busy season with…”</w:t>
      </w:r>
    </w:p>
    <w:p w14:paraId="155C10B7" w14:textId="1FC18F16" w:rsidR="00F30C09" w:rsidRDefault="00A16EBA" w:rsidP="00932AC6">
      <w:pPr>
        <w:pStyle w:val="ListParagraph"/>
        <w:numPr>
          <w:ilvl w:val="0"/>
          <w:numId w:val="1"/>
        </w:numPr>
      </w:pPr>
      <w:r>
        <w:rPr>
          <w:b/>
          <w:bCs/>
        </w:rPr>
        <w:t>Good</w:t>
      </w:r>
      <w:r w:rsidR="00F30C09">
        <w:rPr>
          <w:b/>
          <w:bCs/>
        </w:rPr>
        <w:t xml:space="preserve"> links</w:t>
      </w:r>
      <w:r w:rsidR="00F30C09" w:rsidRPr="00F30C09">
        <w:t>.</w:t>
      </w:r>
      <w:r w:rsidR="00F30C09">
        <w:t xml:space="preserve"> While you’re sprucing up your site, take a quick look at your links</w:t>
      </w:r>
      <w:r w:rsidR="00AD0574">
        <w:t>.</w:t>
      </w:r>
      <w:r w:rsidR="009666F8">
        <w:t xml:space="preserve"> </w:t>
      </w:r>
      <w:r w:rsidR="00AD0574">
        <w:t>F</w:t>
      </w:r>
      <w:r w:rsidR="009666F8">
        <w:t xml:space="preserve">ix the broken ones. Bad links </w:t>
      </w:r>
      <w:r w:rsidR="00AD0574">
        <w:t>are</w:t>
      </w:r>
      <w:r w:rsidR="009666F8">
        <w:t xml:space="preserve"> frustrating for site visitors.</w:t>
      </w:r>
    </w:p>
    <w:p w14:paraId="62C9C460" w14:textId="0934FFCF" w:rsidR="009666F8" w:rsidRDefault="003530CF" w:rsidP="00932AC6">
      <w:pPr>
        <w:pStyle w:val="ListParagraph"/>
        <w:numPr>
          <w:ilvl w:val="0"/>
          <w:numId w:val="1"/>
        </w:numPr>
      </w:pPr>
      <w:r>
        <w:rPr>
          <w:b/>
          <w:bCs/>
        </w:rPr>
        <w:t>S</w:t>
      </w:r>
      <w:r w:rsidR="00A30E78" w:rsidRPr="00197872">
        <w:rPr>
          <w:b/>
          <w:bCs/>
        </w:rPr>
        <w:t>ocial sharing buttons</w:t>
      </w:r>
      <w:r w:rsidR="00A30E78">
        <w:t xml:space="preserve">. </w:t>
      </w:r>
      <w:r w:rsidR="002C5D04">
        <w:t xml:space="preserve">Social sharing buttons are a necessity </w:t>
      </w:r>
      <w:r w:rsidR="00197872">
        <w:t>year-round</w:t>
      </w:r>
      <w:r w:rsidR="002C5D04">
        <w:t xml:space="preserve"> but especially during the holidays. Some online shoppers want to share the experience </w:t>
      </w:r>
      <w:r>
        <w:t xml:space="preserve">(and the deals!) </w:t>
      </w:r>
      <w:r w:rsidR="002C5D04">
        <w:t>with friends and family. Ensuring your content is eas</w:t>
      </w:r>
      <w:r>
        <w:t>il</w:t>
      </w:r>
      <w:r w:rsidR="002C5D04">
        <w:t>y sharable is the best way to encourage this and increase your audience.</w:t>
      </w:r>
    </w:p>
    <w:p w14:paraId="3D42284B" w14:textId="556A2A61" w:rsidR="00197872" w:rsidRDefault="003530CF" w:rsidP="00932AC6">
      <w:pPr>
        <w:pStyle w:val="ListParagraph"/>
        <w:numPr>
          <w:ilvl w:val="0"/>
          <w:numId w:val="1"/>
        </w:numPr>
      </w:pPr>
      <w:r>
        <w:rPr>
          <w:b/>
          <w:bCs/>
        </w:rPr>
        <w:t>V</w:t>
      </w:r>
      <w:r w:rsidR="00DC45FB" w:rsidRPr="0058706D">
        <w:rPr>
          <w:b/>
          <w:bCs/>
        </w:rPr>
        <w:t>ideo</w:t>
      </w:r>
      <w:r w:rsidR="00DC45FB">
        <w:t xml:space="preserve">. </w:t>
      </w:r>
      <w:r>
        <w:t>V</w:t>
      </w:r>
      <w:r w:rsidR="00DC45FB">
        <w:t xml:space="preserve">ideo helps people </w:t>
      </w:r>
      <w:r w:rsidR="00AB5414">
        <w:t>visit</w:t>
      </w:r>
      <w:r w:rsidR="00DC45FB">
        <w:t xml:space="preserve"> your business</w:t>
      </w:r>
      <w:r w:rsidR="00AB5414">
        <w:t xml:space="preserve"> virtually</w:t>
      </w:r>
      <w:r w:rsidR="00DC45FB">
        <w:t>,</w:t>
      </w:r>
      <w:r w:rsidR="0058706D">
        <w:t xml:space="preserve"> put a face with a name, and make</w:t>
      </w:r>
      <w:r w:rsidR="00AB5414">
        <w:t>s</w:t>
      </w:r>
      <w:r w:rsidR="0058706D">
        <w:t xml:space="preserve"> people feel like they know you, which feels very welcoming. </w:t>
      </w:r>
      <w:r w:rsidR="001816A7">
        <w:t>Your videos</w:t>
      </w:r>
      <w:r w:rsidR="0058706D">
        <w:t xml:space="preserve"> do not have to be formal, high-production video ad</w:t>
      </w:r>
      <w:r w:rsidR="001816A7">
        <w:t>s</w:t>
      </w:r>
      <w:r w:rsidR="0058706D">
        <w:t xml:space="preserve">. </w:t>
      </w:r>
      <w:r w:rsidR="007749C1">
        <w:t>Many businesses are seeing success by simply filming 30-second walk throughs on new merchandise.</w:t>
      </w:r>
    </w:p>
    <w:p w14:paraId="63CB081F" w14:textId="77777777" w:rsidR="007749C1" w:rsidRDefault="007749C1" w:rsidP="007749C1"/>
    <w:p w14:paraId="715A070E" w14:textId="302F622B" w:rsidR="007749C1" w:rsidRDefault="00C5774F" w:rsidP="007749C1">
      <w:r>
        <w:t>Prepping your business for the holiday season is essential but don’t forget your website while you’re at it. A stale website can make people wonder if you’re still open for business.</w:t>
      </w:r>
      <w:r w:rsidR="008D41AB">
        <w:t xml:space="preserve"> And that’s no way to impress the holiday crowd.</w:t>
      </w:r>
    </w:p>
    <w:p w14:paraId="15F5C595" w14:textId="77777777" w:rsidR="004F0217" w:rsidRDefault="004F0217"/>
    <w:p w14:paraId="10A99024" w14:textId="77777777" w:rsidR="004F0217" w:rsidRDefault="004F0217" w:rsidP="004F0217"/>
    <w:p w14:paraId="540B7298" w14:textId="77777777" w:rsidR="004F0217" w:rsidRPr="00881563" w:rsidRDefault="002A69FE" w:rsidP="004F0217">
      <w:pPr>
        <w:rPr>
          <w:i/>
          <w:iCs/>
          <w:sz w:val="20"/>
          <w:szCs w:val="20"/>
        </w:rPr>
      </w:pPr>
      <w:hyperlink r:id="rId6"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56380FED" w14:textId="77777777" w:rsidR="004F0217" w:rsidRPr="00881563" w:rsidRDefault="004F0217" w:rsidP="004F0217">
      <w:pPr>
        <w:rPr>
          <w:i/>
          <w:iCs/>
          <w:sz w:val="20"/>
          <w:szCs w:val="20"/>
        </w:rPr>
      </w:pPr>
      <w:r w:rsidRPr="00881563">
        <w:rPr>
          <w:i/>
          <w:iCs/>
          <w:sz w:val="20"/>
          <w:szCs w:val="20"/>
        </w:rPr>
        <w:t>_______________________________________</w:t>
      </w:r>
    </w:p>
    <w:p w14:paraId="3FC7E7B7" w14:textId="77777777" w:rsidR="004F0217" w:rsidRPr="00881563" w:rsidRDefault="004F0217" w:rsidP="004F0217">
      <w:pPr>
        <w:rPr>
          <w:i/>
          <w:iCs/>
          <w:sz w:val="20"/>
          <w:szCs w:val="20"/>
        </w:rPr>
      </w:pPr>
      <w:r w:rsidRPr="00881563">
        <w:rPr>
          <w:i/>
          <w:iCs/>
          <w:sz w:val="20"/>
          <w:szCs w:val="20"/>
        </w:rPr>
        <w:t>Twitter: @christinagsmith</w:t>
      </w:r>
    </w:p>
    <w:p w14:paraId="7311318B" w14:textId="77777777" w:rsidR="004F0217" w:rsidRPr="00881563" w:rsidRDefault="004F0217" w:rsidP="004F0217">
      <w:pPr>
        <w:rPr>
          <w:i/>
          <w:iCs/>
          <w:sz w:val="20"/>
          <w:szCs w:val="20"/>
        </w:rPr>
      </w:pPr>
      <w:r w:rsidRPr="00881563">
        <w:rPr>
          <w:i/>
          <w:iCs/>
          <w:sz w:val="20"/>
          <w:szCs w:val="20"/>
        </w:rPr>
        <w:t>Facebook: @tellyourstorygetemtalking</w:t>
      </w:r>
    </w:p>
    <w:p w14:paraId="75A68812"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10BF0E02" w14:textId="77777777" w:rsidR="004F0217" w:rsidRDefault="004F0217" w:rsidP="004F0217"/>
    <w:p w14:paraId="0C8912C2"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16D"/>
    <w:multiLevelType w:val="hybridMultilevel"/>
    <w:tmpl w:val="7F00C8F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16cid:durableId="969672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96"/>
    <w:rsid w:val="000777F8"/>
    <w:rsid w:val="000D3195"/>
    <w:rsid w:val="000E47AF"/>
    <w:rsid w:val="001816A7"/>
    <w:rsid w:val="00197872"/>
    <w:rsid w:val="001F523E"/>
    <w:rsid w:val="00217A71"/>
    <w:rsid w:val="00272AA8"/>
    <w:rsid w:val="002A69FE"/>
    <w:rsid w:val="002C5D04"/>
    <w:rsid w:val="002E157A"/>
    <w:rsid w:val="003530CF"/>
    <w:rsid w:val="00370911"/>
    <w:rsid w:val="00436EA2"/>
    <w:rsid w:val="004F0217"/>
    <w:rsid w:val="00580617"/>
    <w:rsid w:val="0058706D"/>
    <w:rsid w:val="005A008F"/>
    <w:rsid w:val="005F1092"/>
    <w:rsid w:val="005F1A72"/>
    <w:rsid w:val="00626ED2"/>
    <w:rsid w:val="00637754"/>
    <w:rsid w:val="006937C7"/>
    <w:rsid w:val="006B4D79"/>
    <w:rsid w:val="00761E96"/>
    <w:rsid w:val="007718DC"/>
    <w:rsid w:val="007749C1"/>
    <w:rsid w:val="007964EE"/>
    <w:rsid w:val="007A0135"/>
    <w:rsid w:val="00823F81"/>
    <w:rsid w:val="008467EB"/>
    <w:rsid w:val="008D41AB"/>
    <w:rsid w:val="008F0EC7"/>
    <w:rsid w:val="00932AC6"/>
    <w:rsid w:val="0095378B"/>
    <w:rsid w:val="009666F8"/>
    <w:rsid w:val="00980854"/>
    <w:rsid w:val="009A26B7"/>
    <w:rsid w:val="00A00467"/>
    <w:rsid w:val="00A16EBA"/>
    <w:rsid w:val="00A30E78"/>
    <w:rsid w:val="00AA113C"/>
    <w:rsid w:val="00AB5414"/>
    <w:rsid w:val="00AD0574"/>
    <w:rsid w:val="00C040B9"/>
    <w:rsid w:val="00C40556"/>
    <w:rsid w:val="00C5774F"/>
    <w:rsid w:val="00CB7E0C"/>
    <w:rsid w:val="00D357A8"/>
    <w:rsid w:val="00D91B05"/>
    <w:rsid w:val="00DC45FB"/>
    <w:rsid w:val="00EF0C58"/>
    <w:rsid w:val="00F30C09"/>
    <w:rsid w:val="00F9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058BC"/>
  <w15:chartTrackingRefBased/>
  <w15:docId w15:val="{ED54864E-680A-8C47-A20B-B429C454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771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761E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E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32AC6"/>
    <w:pPr>
      <w:ind w:left="720"/>
      <w:contextualSpacing/>
    </w:pPr>
  </w:style>
  <w:style w:type="character" w:customStyle="1" w:styleId="Heading2Char">
    <w:name w:val="Heading 2 Char"/>
    <w:basedOn w:val="DefaultParagraphFont"/>
    <w:link w:val="Heading2"/>
    <w:uiPriority w:val="9"/>
    <w:rsid w:val="007718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44</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53</cp:revision>
  <dcterms:created xsi:type="dcterms:W3CDTF">2022-10-21T11:35:00Z</dcterms:created>
  <dcterms:modified xsi:type="dcterms:W3CDTF">2022-10-21T12:26:00Z</dcterms:modified>
</cp:coreProperties>
</file>